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F4" w:rsidRPr="00BE25A1" w:rsidRDefault="00594BF4" w:rsidP="00BE2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5A1">
        <w:rPr>
          <w:rFonts w:ascii="Times New Roman" w:hAnsi="Times New Roman"/>
          <w:b/>
          <w:sz w:val="24"/>
          <w:szCs w:val="24"/>
        </w:rPr>
        <w:t>План-сетка предметной недели</w:t>
      </w:r>
    </w:p>
    <w:p w:rsidR="00594BF4" w:rsidRPr="00BE25A1" w:rsidRDefault="00594BF4" w:rsidP="00BE2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И ОБЩЕСТВОЗНАНИЕ</w:t>
      </w:r>
    </w:p>
    <w:p w:rsidR="00594BF4" w:rsidRPr="00BE25A1" w:rsidRDefault="00594BF4" w:rsidP="00BE25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119"/>
        <w:gridCol w:w="1701"/>
        <w:gridCol w:w="2538"/>
        <w:gridCol w:w="2104"/>
      </w:tblGrid>
      <w:tr w:rsidR="00594BF4" w:rsidRPr="00A14584" w:rsidTr="00A14584">
        <w:tc>
          <w:tcPr>
            <w:tcW w:w="1134" w:type="dxa"/>
          </w:tcPr>
          <w:p w:rsidR="00594BF4" w:rsidRPr="00A14584" w:rsidRDefault="00594BF4" w:rsidP="00C4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584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119" w:type="dxa"/>
          </w:tcPr>
          <w:p w:rsidR="00594BF4" w:rsidRPr="00A14584" w:rsidRDefault="00594BF4" w:rsidP="00C4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58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94BF4" w:rsidRPr="00A14584" w:rsidRDefault="00594BF4" w:rsidP="00C4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58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38" w:type="dxa"/>
          </w:tcPr>
          <w:p w:rsidR="00594BF4" w:rsidRPr="00A14584" w:rsidRDefault="00594BF4" w:rsidP="00C4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58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104" w:type="dxa"/>
          </w:tcPr>
          <w:p w:rsidR="00594BF4" w:rsidRPr="00A14584" w:rsidRDefault="00594BF4" w:rsidP="00C4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58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94BF4" w:rsidRPr="00A14584" w:rsidTr="00A14584">
        <w:trPr>
          <w:cantSplit/>
          <w:trHeight w:val="1134"/>
        </w:trPr>
        <w:tc>
          <w:tcPr>
            <w:tcW w:w="1134" w:type="dxa"/>
            <w:textDirection w:val="btLr"/>
          </w:tcPr>
          <w:p w:rsidR="00594BF4" w:rsidRDefault="00594BF4" w:rsidP="00A145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14584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94BF4" w:rsidRPr="00A14584" w:rsidRDefault="00594BF4" w:rsidP="00A145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29.04.2019</w:t>
            </w:r>
          </w:p>
          <w:p w:rsidR="00594BF4" w:rsidRPr="00A14584" w:rsidRDefault="00594BF4" w:rsidP="00A145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4BF4" w:rsidRPr="00A14584" w:rsidRDefault="00594BF4" w:rsidP="00A1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игра по финансовой грамотности </w:t>
            </w:r>
          </w:p>
        </w:tc>
        <w:tc>
          <w:tcPr>
            <w:tcW w:w="1701" w:type="dxa"/>
          </w:tcPr>
          <w:p w:rsidR="00594BF4" w:rsidRPr="00A14584" w:rsidRDefault="00594BF4" w:rsidP="00A145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14584">
              <w:rPr>
                <w:rFonts w:ascii="Times New Roman" w:hAnsi="Times New Roman"/>
                <w:color w:val="000000"/>
                <w:sz w:val="24"/>
                <w:szCs w:val="24"/>
              </w:rPr>
              <w:t>-10 класс</w:t>
            </w:r>
          </w:p>
          <w:p w:rsidR="00594BF4" w:rsidRPr="00A14584" w:rsidRDefault="00594BF4" w:rsidP="00A1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BF4" w:rsidRPr="00A14584" w:rsidRDefault="00594BF4" w:rsidP="00A1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BF4" w:rsidRPr="00A14584" w:rsidRDefault="00594BF4" w:rsidP="00A1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BF4" w:rsidRPr="00A14584" w:rsidRDefault="00594BF4" w:rsidP="00A1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BF4" w:rsidRDefault="00594BF4" w:rsidP="00A1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BF4" w:rsidRPr="00A14584" w:rsidRDefault="00594BF4" w:rsidP="00A1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594BF4" w:rsidRPr="00A14584" w:rsidRDefault="00594BF4" w:rsidP="003E1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594BF4" w:rsidRPr="00A14584" w:rsidRDefault="00594BF4" w:rsidP="003E1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94BF4" w:rsidRPr="00A14584" w:rsidRDefault="00594BF4" w:rsidP="00A1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Ответственные: Бутаков М.А., классные руководители </w:t>
            </w:r>
          </w:p>
        </w:tc>
      </w:tr>
      <w:tr w:rsidR="00594BF4" w:rsidRPr="00A14584" w:rsidTr="00A14584">
        <w:trPr>
          <w:cantSplit/>
          <w:trHeight w:val="1134"/>
        </w:trPr>
        <w:tc>
          <w:tcPr>
            <w:tcW w:w="1134" w:type="dxa"/>
            <w:textDirection w:val="btLr"/>
          </w:tcPr>
          <w:p w:rsidR="00594BF4" w:rsidRPr="00A14584" w:rsidRDefault="00594BF4" w:rsidP="00A145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14584">
              <w:rPr>
                <w:rFonts w:ascii="Times New Roman" w:hAnsi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sz w:val="24"/>
                <w:szCs w:val="24"/>
              </w:rPr>
              <w:t>, 30.04.2019</w:t>
            </w:r>
          </w:p>
        </w:tc>
        <w:tc>
          <w:tcPr>
            <w:tcW w:w="3119" w:type="dxa"/>
          </w:tcPr>
          <w:p w:rsidR="00594BF4" w:rsidRDefault="00594BF4" w:rsidP="00E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E28B9">
              <w:rPr>
                <w:rFonts w:ascii="Times New Roman" w:hAnsi="Times New Roman"/>
                <w:sz w:val="24"/>
                <w:szCs w:val="24"/>
              </w:rPr>
              <w:t>Что? Где Когда?</w:t>
            </w:r>
            <w:r>
              <w:rPr>
                <w:rFonts w:ascii="Times New Roman" w:hAnsi="Times New Roman"/>
                <w:sz w:val="24"/>
                <w:szCs w:val="24"/>
              </w:rPr>
              <w:t>» по истории</w:t>
            </w:r>
          </w:p>
          <w:p w:rsidR="00594BF4" w:rsidRDefault="00594BF4" w:rsidP="00E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BF4" w:rsidRPr="000E28B9" w:rsidRDefault="00594BF4" w:rsidP="00E61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викторина «История – учительница жизни»  </w:t>
            </w:r>
          </w:p>
        </w:tc>
        <w:tc>
          <w:tcPr>
            <w:tcW w:w="1701" w:type="dxa"/>
          </w:tcPr>
          <w:p w:rsidR="00594BF4" w:rsidRDefault="00594BF4" w:rsidP="00A1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  <w:p w:rsidR="00594BF4" w:rsidRDefault="00594BF4" w:rsidP="00A1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классы</w:t>
            </w:r>
          </w:p>
          <w:p w:rsidR="00594BF4" w:rsidRDefault="00594BF4" w:rsidP="00A1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BF4" w:rsidRPr="00A14584" w:rsidRDefault="00594BF4" w:rsidP="00A1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538" w:type="dxa"/>
          </w:tcPr>
          <w:p w:rsidR="00594BF4" w:rsidRDefault="00594BF4" w:rsidP="003E1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  <w:p w:rsidR="00594BF4" w:rsidRDefault="00594BF4" w:rsidP="003E1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594BF4" w:rsidRDefault="00594BF4" w:rsidP="003E1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BF4" w:rsidRDefault="00594BF4" w:rsidP="003E1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  <w:p w:rsidR="00594BF4" w:rsidRPr="00A14584" w:rsidRDefault="00594BF4" w:rsidP="003E1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94BF4" w:rsidRDefault="00594BF4" w:rsidP="003E1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Ответственные: Бутаков М.А., классные руководители </w:t>
            </w:r>
          </w:p>
          <w:p w:rsidR="00594BF4" w:rsidRPr="00A14584" w:rsidRDefault="00594BF4" w:rsidP="00A1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BF4" w:rsidRPr="00A14584" w:rsidTr="00A14584">
        <w:trPr>
          <w:cantSplit/>
          <w:trHeight w:val="1134"/>
        </w:trPr>
        <w:tc>
          <w:tcPr>
            <w:tcW w:w="1134" w:type="dxa"/>
            <w:textDirection w:val="btLr"/>
          </w:tcPr>
          <w:p w:rsidR="00594BF4" w:rsidRPr="00A14584" w:rsidRDefault="00594BF4" w:rsidP="00A145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14584">
              <w:rPr>
                <w:rFonts w:ascii="Times New Roman" w:hAnsi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sz w:val="24"/>
                <w:szCs w:val="24"/>
              </w:rPr>
              <w:t>, 07.05.2019</w:t>
            </w:r>
          </w:p>
        </w:tc>
        <w:tc>
          <w:tcPr>
            <w:tcW w:w="3119" w:type="dxa"/>
          </w:tcPr>
          <w:p w:rsidR="00594BF4" w:rsidRDefault="00594BF4" w:rsidP="00A1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 «Дорогами войны»</w:t>
            </w:r>
          </w:p>
          <w:p w:rsidR="00594BF4" w:rsidRDefault="00594BF4" w:rsidP="00A1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BF4" w:rsidRDefault="00594BF4" w:rsidP="008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BF4" w:rsidRDefault="00594BF4" w:rsidP="008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BF4" w:rsidRPr="00A14584" w:rsidRDefault="00594BF4" w:rsidP="008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BF4" w:rsidRPr="00A14584" w:rsidRDefault="00594BF4" w:rsidP="00A1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класс</w:t>
            </w:r>
          </w:p>
        </w:tc>
        <w:tc>
          <w:tcPr>
            <w:tcW w:w="2538" w:type="dxa"/>
          </w:tcPr>
          <w:p w:rsidR="00594BF4" w:rsidRPr="00A14584" w:rsidRDefault="00594BF4" w:rsidP="003E1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2104" w:type="dxa"/>
          </w:tcPr>
          <w:p w:rsidR="00594BF4" w:rsidRPr="00A14584" w:rsidRDefault="00594BF4" w:rsidP="00A1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Ответственные: Бутаков М.А., учащиеся 9 класса</w:t>
            </w:r>
          </w:p>
        </w:tc>
      </w:tr>
    </w:tbl>
    <w:p w:rsidR="00594BF4" w:rsidRPr="00250D03" w:rsidRDefault="00594BF4" w:rsidP="005F4B86">
      <w:pPr>
        <w:rPr>
          <w:rFonts w:ascii="Times New Roman" w:hAnsi="Times New Roman"/>
          <w:sz w:val="48"/>
          <w:szCs w:val="48"/>
        </w:rPr>
      </w:pPr>
    </w:p>
    <w:sectPr w:rsidR="00594BF4" w:rsidRPr="00250D03" w:rsidSect="00250D03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13D"/>
    <w:multiLevelType w:val="hybridMultilevel"/>
    <w:tmpl w:val="AFBA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82E"/>
    <w:rsid w:val="000E28B9"/>
    <w:rsid w:val="00132ED7"/>
    <w:rsid w:val="00250D03"/>
    <w:rsid w:val="00267C6A"/>
    <w:rsid w:val="003E13CE"/>
    <w:rsid w:val="00594BF4"/>
    <w:rsid w:val="005F4B86"/>
    <w:rsid w:val="006550CF"/>
    <w:rsid w:val="0072382E"/>
    <w:rsid w:val="00725487"/>
    <w:rsid w:val="00813E17"/>
    <w:rsid w:val="00862C88"/>
    <w:rsid w:val="0094378F"/>
    <w:rsid w:val="009E48CB"/>
    <w:rsid w:val="00A14584"/>
    <w:rsid w:val="00AE05B1"/>
    <w:rsid w:val="00B1768F"/>
    <w:rsid w:val="00BE25A1"/>
    <w:rsid w:val="00C45288"/>
    <w:rsid w:val="00D34A6D"/>
    <w:rsid w:val="00DE4515"/>
    <w:rsid w:val="00E30CBD"/>
    <w:rsid w:val="00E6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82E"/>
    <w:pPr>
      <w:ind w:left="720"/>
      <w:contextualSpacing/>
    </w:pPr>
  </w:style>
  <w:style w:type="table" w:styleId="TableGrid">
    <w:name w:val="Table Grid"/>
    <w:basedOn w:val="TableNormal"/>
    <w:uiPriority w:val="99"/>
    <w:rsid w:val="00BE2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92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Max</cp:lastModifiedBy>
  <cp:revision>6</cp:revision>
  <cp:lastPrinted>2019-04-19T05:53:00Z</cp:lastPrinted>
  <dcterms:created xsi:type="dcterms:W3CDTF">2019-04-19T05:54:00Z</dcterms:created>
  <dcterms:modified xsi:type="dcterms:W3CDTF">2019-04-28T08:55:00Z</dcterms:modified>
</cp:coreProperties>
</file>